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03BC" w:rsidRPr="0004116C" w:rsidRDefault="008E03BC" w:rsidP="00684E32">
      <w:pPr>
        <w:pStyle w:val="1"/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color w:val="6666FF"/>
          <w:sz w:val="52"/>
          <w:szCs w:val="44"/>
          <w:lang w:val="en-US"/>
        </w:rPr>
      </w:pPr>
    </w:p>
    <w:p w:rsidR="007F2A37" w:rsidRPr="0004116C" w:rsidRDefault="00141522" w:rsidP="008E03BC">
      <w:pPr>
        <w:pStyle w:val="1"/>
        <w:spacing w:before="120" w:after="120"/>
        <w:rPr>
          <w:rFonts w:asciiTheme="minorHAnsi" w:hAnsiTheme="minorHAnsi" w:cstheme="minorHAnsi"/>
          <w:b/>
          <w:color w:val="auto"/>
          <w:sz w:val="52"/>
          <w:szCs w:val="44"/>
        </w:rPr>
      </w:pPr>
      <w:r w:rsidRPr="00684E32">
        <w:rPr>
          <w:rFonts w:asciiTheme="minorHAnsi" w:hAnsiTheme="minorHAnsi" w:cstheme="minorHAnsi"/>
          <w:b/>
          <w:color w:val="auto"/>
          <w:sz w:val="52"/>
          <w:szCs w:val="44"/>
        </w:rPr>
        <w:t xml:space="preserve">Бриф на </w:t>
      </w:r>
      <w:r w:rsidR="00924A35">
        <w:rPr>
          <w:rFonts w:asciiTheme="minorHAnsi" w:hAnsiTheme="minorHAnsi" w:cstheme="minorHAnsi"/>
          <w:b/>
          <w:color w:val="auto"/>
          <w:sz w:val="52"/>
          <w:szCs w:val="44"/>
          <w:lang w:val="en-US"/>
        </w:rPr>
        <w:t>Landing</w:t>
      </w:r>
      <w:r w:rsidR="00924A35" w:rsidRPr="00B37EFB">
        <w:rPr>
          <w:rFonts w:asciiTheme="minorHAnsi" w:hAnsiTheme="minorHAnsi" w:cstheme="minorHAnsi"/>
          <w:b/>
          <w:color w:val="auto"/>
          <w:sz w:val="52"/>
          <w:szCs w:val="44"/>
        </w:rPr>
        <w:t xml:space="preserve"> </w:t>
      </w:r>
      <w:r w:rsidR="00924A35">
        <w:rPr>
          <w:rFonts w:asciiTheme="minorHAnsi" w:hAnsiTheme="minorHAnsi" w:cstheme="minorHAnsi"/>
          <w:b/>
          <w:color w:val="auto"/>
          <w:sz w:val="52"/>
          <w:szCs w:val="44"/>
          <w:lang w:val="en-US"/>
        </w:rPr>
        <w:t>Page</w:t>
      </w:r>
      <w:r w:rsidR="0004116C">
        <w:rPr>
          <w:rFonts w:asciiTheme="minorHAnsi" w:hAnsiTheme="minorHAnsi" w:cstheme="minorHAnsi"/>
          <w:b/>
          <w:color w:val="auto"/>
          <w:sz w:val="52"/>
          <w:szCs w:val="44"/>
        </w:rPr>
        <w:t>.</w:t>
      </w:r>
    </w:p>
    <w:p w:rsidR="00DD3F8C" w:rsidRPr="008E03BC" w:rsidRDefault="00B114B0" w:rsidP="008E03B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E03BC">
        <w:rPr>
          <w:rFonts w:asciiTheme="minorHAnsi" w:hAnsiTheme="minorHAnsi" w:cstheme="minorHAnsi"/>
          <w:sz w:val="20"/>
          <w:szCs w:val="20"/>
        </w:rPr>
        <w:t>Для более четкого определения целей, стоящих перед будущим сайтом, необходимо заполнить анкету максимально подробно. Это поможет мне увидеть максимально точную картин</w:t>
      </w:r>
      <w:r w:rsidR="004F5339">
        <w:rPr>
          <w:rFonts w:asciiTheme="minorHAnsi" w:hAnsiTheme="minorHAnsi" w:cstheme="minorHAnsi"/>
          <w:sz w:val="20"/>
          <w:szCs w:val="20"/>
        </w:rPr>
        <w:t>у проекта и</w:t>
      </w:r>
      <w:r w:rsidR="008E03BC">
        <w:rPr>
          <w:rFonts w:asciiTheme="minorHAnsi" w:hAnsiTheme="minorHAnsi" w:cstheme="minorHAnsi"/>
          <w:sz w:val="20"/>
          <w:szCs w:val="20"/>
        </w:rPr>
        <w:t xml:space="preserve"> оперативно добиться ж</w:t>
      </w:r>
      <w:r w:rsidRPr="008E03BC">
        <w:rPr>
          <w:rFonts w:asciiTheme="minorHAnsi" w:hAnsiTheme="minorHAnsi" w:cstheme="minorHAnsi"/>
          <w:sz w:val="20"/>
          <w:szCs w:val="20"/>
        </w:rPr>
        <w:t xml:space="preserve">елаемого результата. </w:t>
      </w:r>
    </w:p>
    <w:p w:rsidR="00B114B0" w:rsidRPr="00C25A11" w:rsidRDefault="00B114B0" w:rsidP="00B5321C">
      <w:pPr>
        <w:rPr>
          <w:rStyle w:val="a3"/>
          <w:rFonts w:asciiTheme="minorHAnsi" w:hAnsiTheme="minorHAnsi" w:cstheme="minorHAnsi"/>
          <w:sz w:val="20"/>
          <w:szCs w:val="20"/>
        </w:rPr>
      </w:pPr>
      <w:r w:rsidRPr="008E03BC">
        <w:rPr>
          <w:rFonts w:asciiTheme="minorHAnsi" w:hAnsiTheme="minorHAnsi" w:cstheme="minorHAnsi"/>
          <w:sz w:val="20"/>
          <w:szCs w:val="20"/>
        </w:rPr>
        <w:t>Заполненный бриф отправьте на почту</w:t>
      </w:r>
      <w:r w:rsidR="00924A35" w:rsidRPr="00924A35">
        <w:rPr>
          <w:rFonts w:asciiTheme="minorHAnsi" w:hAnsiTheme="minorHAnsi" w:cstheme="minorHAnsi"/>
          <w:sz w:val="20"/>
          <w:szCs w:val="20"/>
        </w:rPr>
        <w:t xml:space="preserve">: </w:t>
      </w:r>
      <w:r w:rsidR="00924A35">
        <w:rPr>
          <w:lang w:val="en-US"/>
        </w:rPr>
        <w:t>manager</w:t>
      </w:r>
      <w:r w:rsidR="002C2635">
        <w:t>@</w:t>
      </w:r>
      <w:proofErr w:type="spellStart"/>
      <w:r w:rsidR="00924A35">
        <w:rPr>
          <w:lang w:val="en-US"/>
        </w:rPr>
        <w:t>itgrou</w:t>
      </w:r>
      <w:proofErr w:type="spellEnd"/>
      <w:r w:rsidR="002C2635">
        <w:t>.</w:t>
      </w:r>
      <w:proofErr w:type="spellStart"/>
      <w:r w:rsidR="002C2635">
        <w:rPr>
          <w:lang w:val="en-US"/>
        </w:rPr>
        <w:t>ru</w:t>
      </w:r>
      <w:proofErr w:type="spellEnd"/>
      <w:r w:rsidR="00C25A11" w:rsidRPr="00C25A11">
        <w:t xml:space="preserve"> </w:t>
      </w:r>
    </w:p>
    <w:p w:rsidR="008E03BC" w:rsidRPr="00684E32" w:rsidRDefault="008E03BC" w:rsidP="008E03BC">
      <w:pPr>
        <w:spacing w:before="120" w:after="120"/>
        <w:rPr>
          <w:rFonts w:asciiTheme="minorHAnsi" w:hAnsiTheme="minorHAnsi" w:cstheme="minorHAnsi"/>
          <w:color w:val="5384FD"/>
          <w:sz w:val="20"/>
          <w:szCs w:val="20"/>
        </w:rPr>
      </w:pPr>
    </w:p>
    <w:p w:rsidR="00C921BC" w:rsidRPr="00684E32" w:rsidRDefault="002D4CFF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  <w:r w:rsidRPr="00684E32">
        <w:rPr>
          <w:rFonts w:asciiTheme="minorHAnsi" w:hAnsiTheme="minorHAnsi" w:cstheme="minorHAnsi"/>
          <w:b/>
          <w:sz w:val="32"/>
          <w:szCs w:val="32"/>
        </w:rPr>
        <w:t>Контактная информация</w:t>
      </w:r>
    </w:p>
    <w:tbl>
      <w:tblPr>
        <w:tblStyle w:val="13"/>
        <w:tblW w:w="10206" w:type="dxa"/>
        <w:tblLook w:val="01E0" w:firstRow="1" w:lastRow="1" w:firstColumn="1" w:lastColumn="1" w:noHBand="0" w:noVBand="0"/>
      </w:tblPr>
      <w:tblGrid>
        <w:gridCol w:w="3402"/>
        <w:gridCol w:w="6804"/>
      </w:tblGrid>
      <w:tr w:rsidR="00427875" w:rsidRPr="008E03BC" w:rsidTr="00684E32">
        <w:trPr>
          <w:trHeight w:val="1216"/>
        </w:trPr>
        <w:tc>
          <w:tcPr>
            <w:tcW w:w="3402" w:type="dxa"/>
          </w:tcPr>
          <w:p w:rsidR="00427875" w:rsidRPr="008E03BC" w:rsidRDefault="41927E5A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Контактное лицо</w:t>
            </w:r>
          </w:p>
          <w:p w:rsidR="00196D9C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ФИО</w:t>
            </w:r>
          </w:p>
          <w:p w:rsidR="00196D9C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Телефон</w:t>
            </w:r>
          </w:p>
          <w:p w:rsidR="00196D9C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lang w:val="en-US"/>
              </w:rPr>
              <w:t>E</w:t>
            </w: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-</w:t>
            </w: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lang w:val="en-US"/>
              </w:rPr>
              <w:t>mail</w:t>
            </w:r>
          </w:p>
          <w:p w:rsidR="00196D9C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А</w:t>
            </w:r>
            <w:r w:rsidR="00C921BC"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ккаунт в социальной се</w:t>
            </w: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ти</w:t>
            </w:r>
          </w:p>
        </w:tc>
        <w:tc>
          <w:tcPr>
            <w:tcW w:w="6804" w:type="dxa"/>
          </w:tcPr>
          <w:p w:rsidR="00427875" w:rsidRPr="008E03BC" w:rsidRDefault="00427875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51F0" w:rsidRPr="008E03BC" w:rsidTr="00684E32">
        <w:trPr>
          <w:trHeight w:val="740"/>
        </w:trPr>
        <w:tc>
          <w:tcPr>
            <w:tcW w:w="3402" w:type="dxa"/>
          </w:tcPr>
          <w:p w:rsidR="000651F0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Название компании</w:t>
            </w:r>
          </w:p>
          <w:p w:rsidR="00C921BC" w:rsidRPr="008E03BC" w:rsidRDefault="41927E5A" w:rsidP="008E03BC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808080" w:themeColor="text1" w:themeTint="7F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iCs/>
                <w:color w:val="808080" w:themeColor="text1" w:themeTint="7F"/>
                <w:sz w:val="22"/>
              </w:rPr>
              <w:t>Отправьте логотип отдельным файлом</w:t>
            </w:r>
          </w:p>
        </w:tc>
        <w:tc>
          <w:tcPr>
            <w:tcW w:w="6804" w:type="dxa"/>
          </w:tcPr>
          <w:p w:rsidR="000651F0" w:rsidRPr="008E03BC" w:rsidRDefault="000651F0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7CC9" w:rsidRPr="008E03BC" w:rsidTr="00684E32">
        <w:trPr>
          <w:trHeight w:val="1562"/>
        </w:trPr>
        <w:tc>
          <w:tcPr>
            <w:tcW w:w="3402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Контакты компании</w:t>
            </w:r>
            <w:r w:rsidR="00196D9C"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, которые необходимо указать на сайте</w:t>
            </w:r>
          </w:p>
          <w:p w:rsidR="005D7CC9" w:rsidRPr="008E03BC" w:rsidRDefault="008E03B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Телефон</w:t>
            </w:r>
          </w:p>
          <w:p w:rsidR="005D7CC9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Электронная почта</w:t>
            </w:r>
          </w:p>
          <w:p w:rsidR="00196D9C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Адрес</w:t>
            </w:r>
          </w:p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Часы работы</w:t>
            </w:r>
          </w:p>
        </w:tc>
        <w:tc>
          <w:tcPr>
            <w:tcW w:w="6804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7CC9" w:rsidRPr="008E03BC" w:rsidTr="00684E32">
        <w:trPr>
          <w:trHeight w:val="968"/>
        </w:trPr>
        <w:tc>
          <w:tcPr>
            <w:tcW w:w="3402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Электронная почта для заявок с сайта (не фигурирует на сайте)</w:t>
            </w:r>
          </w:p>
        </w:tc>
        <w:tc>
          <w:tcPr>
            <w:tcW w:w="6804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96D9C" w:rsidRPr="008E03BC" w:rsidTr="00684E32">
        <w:trPr>
          <w:trHeight w:val="357"/>
        </w:trPr>
        <w:tc>
          <w:tcPr>
            <w:tcW w:w="3402" w:type="dxa"/>
          </w:tcPr>
          <w:p w:rsidR="00196D9C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Откуда вы узнали обо </w:t>
            </w:r>
            <w:r w:rsidR="00C96A15">
              <w:rPr>
                <w:rFonts w:asciiTheme="minorHAnsi" w:hAnsiTheme="minorHAnsi" w:cstheme="minorHAnsi"/>
                <w:color w:val="000000" w:themeColor="text1"/>
                <w:sz w:val="22"/>
              </w:rPr>
              <w:t>нас</w:t>
            </w:r>
          </w:p>
        </w:tc>
        <w:tc>
          <w:tcPr>
            <w:tcW w:w="6804" w:type="dxa"/>
          </w:tcPr>
          <w:p w:rsidR="00196D9C" w:rsidRPr="008E03BC" w:rsidRDefault="00196D9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E6A12" w:rsidRDefault="00AE6A12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AE6A12" w:rsidRPr="003E0FAD" w:rsidRDefault="00AE6A12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4F5339" w:rsidRDefault="004F5339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C921BC" w:rsidRPr="00684E32" w:rsidRDefault="002D4CFF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  <w:r w:rsidRPr="00684E32">
        <w:rPr>
          <w:rFonts w:asciiTheme="minorHAnsi" w:hAnsiTheme="minorHAnsi" w:cstheme="minorHAnsi"/>
          <w:b/>
          <w:sz w:val="32"/>
          <w:szCs w:val="32"/>
        </w:rPr>
        <w:t xml:space="preserve">Общая информация о </w:t>
      </w:r>
      <w:r w:rsidR="007459C9">
        <w:rPr>
          <w:rFonts w:asciiTheme="minorHAnsi" w:hAnsiTheme="minorHAnsi" w:cstheme="minorHAnsi"/>
          <w:b/>
          <w:sz w:val="32"/>
          <w:szCs w:val="32"/>
        </w:rPr>
        <w:t xml:space="preserve">вашей </w:t>
      </w:r>
      <w:r w:rsidRPr="00684E32">
        <w:rPr>
          <w:rFonts w:asciiTheme="minorHAnsi" w:hAnsiTheme="minorHAnsi" w:cstheme="minorHAnsi"/>
          <w:b/>
          <w:sz w:val="32"/>
          <w:szCs w:val="32"/>
        </w:rPr>
        <w:t>компании</w:t>
      </w:r>
    </w:p>
    <w:tbl>
      <w:tblPr>
        <w:tblStyle w:val="13"/>
        <w:tblW w:w="10206" w:type="dxa"/>
        <w:tblLook w:val="01E0" w:firstRow="1" w:lastRow="1" w:firstColumn="1" w:lastColumn="1" w:noHBand="0" w:noVBand="0"/>
      </w:tblPr>
      <w:tblGrid>
        <w:gridCol w:w="3402"/>
        <w:gridCol w:w="6804"/>
      </w:tblGrid>
      <w:tr w:rsidR="000651F0" w:rsidRPr="008E03BC" w:rsidTr="00684E32">
        <w:trPr>
          <w:trHeight w:val="982"/>
        </w:trPr>
        <w:tc>
          <w:tcPr>
            <w:tcW w:w="3402" w:type="dxa"/>
          </w:tcPr>
          <w:p w:rsidR="002D4CFF" w:rsidRPr="008E03BC" w:rsidRDefault="002D4CF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Что выступает объектом рекламы? Опишите его</w:t>
            </w:r>
          </w:p>
          <w:p w:rsidR="000651F0" w:rsidRPr="008E03BC" w:rsidRDefault="002D4CFF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lastRenderedPageBreak/>
              <w:t>Товар, услуга, сама компания</w:t>
            </w:r>
          </w:p>
        </w:tc>
        <w:tc>
          <w:tcPr>
            <w:tcW w:w="6804" w:type="dxa"/>
          </w:tcPr>
          <w:p w:rsidR="000651F0" w:rsidRPr="008E03BC" w:rsidRDefault="000651F0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684E32">
        <w:trPr>
          <w:trHeight w:val="1407"/>
        </w:trPr>
        <w:tc>
          <w:tcPr>
            <w:tcW w:w="3402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Ассортимент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Если речь иде</w:t>
            </w:r>
            <w:r w:rsid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т о нескольких товарах, укажите их</w:t>
            </w: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. Если об услугах – приведите их список.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51F0" w:rsidRPr="008E03BC" w:rsidTr="00684E32">
        <w:trPr>
          <w:trHeight w:val="704"/>
        </w:trPr>
        <w:tc>
          <w:tcPr>
            <w:tcW w:w="3402" w:type="dxa"/>
          </w:tcPr>
          <w:p w:rsidR="000651F0" w:rsidRPr="008E03BC" w:rsidRDefault="002D4CF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Кто Ваш основной клиент?</w:t>
            </w:r>
            <w:r w:rsidR="005B76F1"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Опишите его</w:t>
            </w:r>
          </w:p>
        </w:tc>
        <w:tc>
          <w:tcPr>
            <w:tcW w:w="6804" w:type="dxa"/>
          </w:tcPr>
          <w:p w:rsidR="000651F0" w:rsidRPr="008E03BC" w:rsidRDefault="000651F0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51F0" w:rsidRPr="008E03BC" w:rsidTr="00684E32">
        <w:trPr>
          <w:trHeight w:val="698"/>
        </w:trPr>
        <w:tc>
          <w:tcPr>
            <w:tcW w:w="3402" w:type="dxa"/>
          </w:tcPr>
          <w:p w:rsidR="000651F0" w:rsidRPr="008E03BC" w:rsidRDefault="002D4CF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Какие проблемы Вашего клиента Вы решаете?</w:t>
            </w:r>
          </w:p>
        </w:tc>
        <w:tc>
          <w:tcPr>
            <w:tcW w:w="6804" w:type="dxa"/>
          </w:tcPr>
          <w:p w:rsidR="000651F0" w:rsidRPr="008E03BC" w:rsidRDefault="000651F0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D7CC9" w:rsidRPr="008E03BC" w:rsidTr="00684E32">
        <w:trPr>
          <w:trHeight w:val="1137"/>
        </w:trPr>
        <w:tc>
          <w:tcPr>
            <w:tcW w:w="3402" w:type="dxa"/>
          </w:tcPr>
          <w:p w:rsidR="005D7CC9" w:rsidRPr="008E03BC" w:rsidRDefault="002D4CF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Какие сомнения </w:t>
            </w:r>
            <w:r w:rsidR="005B76F1"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клиента </w:t>
            </w: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нужно преодолеть, чтобы побудить его совершить покупку?</w:t>
            </w:r>
          </w:p>
        </w:tc>
        <w:tc>
          <w:tcPr>
            <w:tcW w:w="6804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921BC" w:rsidRPr="008E03BC" w:rsidTr="00AE6A12">
        <w:trPr>
          <w:trHeight w:val="1244"/>
        </w:trPr>
        <w:tc>
          <w:tcPr>
            <w:tcW w:w="3402" w:type="dxa"/>
          </w:tcPr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Ссылка на сайты Ваших основных конкурентов (2-3 сайта)</w:t>
            </w:r>
            <w:r w:rsid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6804" w:type="dxa"/>
          </w:tcPr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921BC" w:rsidRPr="008E03BC" w:rsidTr="00684E32">
        <w:trPr>
          <w:trHeight w:val="1404"/>
        </w:trPr>
        <w:tc>
          <w:tcPr>
            <w:tcW w:w="3402" w:type="dxa"/>
          </w:tcPr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Сильные стороны конкурентов</w:t>
            </w:r>
          </w:p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В чем услуги/товары Ваших конкурентов лучше Ваш</w:t>
            </w:r>
            <w:r w:rsidR="004F533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их</w:t>
            </w: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?</w:t>
            </w:r>
          </w:p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>Слабые стороны конкурентов</w:t>
            </w:r>
          </w:p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На каких слабостях В</w:t>
            </w:r>
            <w:r w:rsid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аших конкурентов можно сыграть?</w:t>
            </w:r>
          </w:p>
        </w:tc>
        <w:tc>
          <w:tcPr>
            <w:tcW w:w="6804" w:type="dxa"/>
          </w:tcPr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921BC" w:rsidRPr="008E03BC" w:rsidTr="00684E32">
        <w:trPr>
          <w:trHeight w:val="1092"/>
        </w:trPr>
        <w:tc>
          <w:tcPr>
            <w:tcW w:w="3402" w:type="dxa"/>
          </w:tcPr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Географическая структура</w:t>
            </w:r>
          </w:p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В каком населенном пункте, регионе, стране (странах) Вы работаете?</w:t>
            </w:r>
          </w:p>
        </w:tc>
        <w:tc>
          <w:tcPr>
            <w:tcW w:w="6804" w:type="dxa"/>
          </w:tcPr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684E32">
        <w:trPr>
          <w:trHeight w:val="541"/>
        </w:trPr>
        <w:tc>
          <w:tcPr>
            <w:tcW w:w="3402" w:type="dxa"/>
          </w:tcPr>
          <w:p w:rsidR="005B76F1" w:rsidRPr="008E03BC" w:rsidRDefault="005B76F1" w:rsidP="00C25A1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Цель разработки </w:t>
            </w:r>
            <w:r w:rsidR="00C25A11">
              <w:rPr>
                <w:rFonts w:asciiTheme="minorHAnsi" w:hAnsiTheme="minorHAnsi" w:cstheme="minorHAnsi"/>
                <w:color w:val="000000" w:themeColor="text1"/>
                <w:sz w:val="22"/>
              </w:rPr>
              <w:t>сайта</w:t>
            </w: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684E32">
        <w:trPr>
          <w:trHeight w:val="833"/>
        </w:trPr>
        <w:tc>
          <w:tcPr>
            <w:tcW w:w="3402" w:type="dxa"/>
          </w:tcPr>
          <w:p w:rsidR="00C25A11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Как клиенты будут попадать 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на сайт?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lang w:val="en-US"/>
              </w:rPr>
              <w:t>SEO</w:t>
            </w: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, контекстная реклама, холодные звонки, печатная продукция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513C3" w:rsidRPr="008E03BC" w:rsidTr="00684E32">
        <w:trPr>
          <w:trHeight w:val="775"/>
        </w:trPr>
        <w:tc>
          <w:tcPr>
            <w:tcW w:w="3402" w:type="dxa"/>
          </w:tcPr>
          <w:p w:rsidR="006513C3" w:rsidRPr="008E03BC" w:rsidRDefault="005E49A5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Дополнительная информация</w:t>
            </w:r>
          </w:p>
          <w:p w:rsidR="00C921BC" w:rsidRPr="008E03BC" w:rsidRDefault="00C921BC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Заполняется по желанию заказчика</w:t>
            </w:r>
          </w:p>
        </w:tc>
        <w:tc>
          <w:tcPr>
            <w:tcW w:w="6804" w:type="dxa"/>
          </w:tcPr>
          <w:p w:rsidR="006513C3" w:rsidRPr="008E03BC" w:rsidRDefault="006513C3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E6A12" w:rsidRDefault="00AE6A12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5B76F1" w:rsidRPr="00684E32" w:rsidRDefault="005B76F1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  <w:r w:rsidRPr="00684E32">
        <w:rPr>
          <w:rFonts w:asciiTheme="minorHAnsi" w:hAnsiTheme="minorHAnsi" w:cstheme="minorHAnsi"/>
          <w:b/>
          <w:sz w:val="32"/>
          <w:szCs w:val="32"/>
        </w:rPr>
        <w:lastRenderedPageBreak/>
        <w:t>Дизайн сайта</w:t>
      </w:r>
    </w:p>
    <w:tbl>
      <w:tblPr>
        <w:tblStyle w:val="13"/>
        <w:tblW w:w="10206" w:type="dxa"/>
        <w:tblLook w:val="01E0" w:firstRow="1" w:lastRow="1" w:firstColumn="1" w:lastColumn="1" w:noHBand="0" w:noVBand="0"/>
      </w:tblPr>
      <w:tblGrid>
        <w:gridCol w:w="3402"/>
        <w:gridCol w:w="6804"/>
      </w:tblGrid>
      <w:tr w:rsidR="005B76F1" w:rsidRPr="008E03BC" w:rsidTr="00684E32">
        <w:trPr>
          <w:trHeight w:val="701"/>
        </w:trPr>
        <w:tc>
          <w:tcPr>
            <w:tcW w:w="3402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Предпочтительная цветовая гамма будущего сайта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684E32">
        <w:trPr>
          <w:trHeight w:val="701"/>
        </w:trPr>
        <w:tc>
          <w:tcPr>
            <w:tcW w:w="3402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Какие цвета нежелательно использовать на сайте?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684E32">
        <w:trPr>
          <w:trHeight w:val="701"/>
        </w:trPr>
        <w:tc>
          <w:tcPr>
            <w:tcW w:w="3402" w:type="dxa"/>
          </w:tcPr>
          <w:p w:rsidR="005B76F1" w:rsidRPr="008E03BC" w:rsidRDefault="41927E5A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Существует ли особое требование или пожелание по дизайну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684E32">
        <w:trPr>
          <w:trHeight w:val="701"/>
        </w:trPr>
        <w:tc>
          <w:tcPr>
            <w:tcW w:w="3402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Что категорически вы не хотите видеть в дизайне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AE6A12">
        <w:trPr>
          <w:trHeight w:val="1925"/>
        </w:trPr>
        <w:tc>
          <w:tcPr>
            <w:tcW w:w="3402" w:type="dxa"/>
          </w:tcPr>
          <w:p w:rsidR="005B76F1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/>
                <w:sz w:val="22"/>
              </w:rPr>
              <w:t>Примеры сайтов, дизайн которых вам нравится, с комментариями</w:t>
            </w:r>
          </w:p>
          <w:p w:rsidR="00AE6A12" w:rsidRDefault="00AE6A12" w:rsidP="008E03BC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:rsidR="008E03BC" w:rsidRPr="008E03BC" w:rsidRDefault="008E03BC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Обязательно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AE6A12">
        <w:trPr>
          <w:trHeight w:val="2091"/>
        </w:trPr>
        <w:tc>
          <w:tcPr>
            <w:tcW w:w="3402" w:type="dxa"/>
          </w:tcPr>
          <w:p w:rsidR="005B76F1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/>
                <w:sz w:val="22"/>
              </w:rPr>
              <w:t>Примеры сайтов, дизайн которых вам НЕ нравится, с комментариями</w:t>
            </w:r>
          </w:p>
          <w:p w:rsidR="00AE6A12" w:rsidRDefault="00AE6A12" w:rsidP="008E03BC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:rsidR="008E03BC" w:rsidRPr="008E03BC" w:rsidRDefault="008E03BC" w:rsidP="008E03B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E03B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Обязательно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B76F1" w:rsidRPr="008E03BC" w:rsidTr="00684E32">
        <w:trPr>
          <w:trHeight w:val="701"/>
        </w:trPr>
        <w:tc>
          <w:tcPr>
            <w:tcW w:w="3402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/>
                <w:sz w:val="22"/>
              </w:rPr>
              <w:t>Слова, которые могут характеризовать дизайн будущего сайта</w:t>
            </w:r>
          </w:p>
        </w:tc>
        <w:tc>
          <w:tcPr>
            <w:tcW w:w="6804" w:type="dxa"/>
          </w:tcPr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[   </w:t>
            </w:r>
            <w:r w:rsidR="008E63BB"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] Дорогой, «люксовый»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Минималистичный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[  </w:t>
            </w:r>
            <w:r w:rsidR="008E63BB"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] Яркий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Современный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[   </w:t>
            </w:r>
            <w:r w:rsidR="008E63BB"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] Агрессивный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Консервативный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[   </w:t>
            </w:r>
            <w:r w:rsidR="008E63BB"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] Строгий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Мягкий, теплый</w:t>
            </w:r>
          </w:p>
          <w:p w:rsidR="005B76F1" w:rsidRPr="008E03BC" w:rsidRDefault="005B76F1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Удобный</w:t>
            </w: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Динамичный</w:t>
            </w: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Больше картинок</w:t>
            </w: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Cs w:val="24"/>
              </w:rPr>
              <w:t>[   ] Больше текста</w:t>
            </w: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E03BC" w:rsidRDefault="008E03BC" w:rsidP="008E03BC">
      <w:pPr>
        <w:spacing w:before="120" w:after="120"/>
        <w:rPr>
          <w:rFonts w:asciiTheme="minorHAnsi" w:hAnsiTheme="minorHAnsi" w:cstheme="minorHAnsi"/>
          <w:color w:val="6666FF"/>
          <w:sz w:val="40"/>
          <w:szCs w:val="40"/>
        </w:rPr>
      </w:pPr>
    </w:p>
    <w:p w:rsidR="00C25A11" w:rsidRDefault="00C25A11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E22FBE" w:rsidRPr="00684E32" w:rsidRDefault="005D7CC9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  <w:r w:rsidRPr="00684E32">
        <w:rPr>
          <w:rFonts w:asciiTheme="minorHAnsi" w:hAnsiTheme="minorHAnsi" w:cstheme="minorHAnsi"/>
          <w:b/>
          <w:sz w:val="32"/>
          <w:szCs w:val="32"/>
        </w:rPr>
        <w:lastRenderedPageBreak/>
        <w:t>Навигационное меню</w:t>
      </w:r>
    </w:p>
    <w:tbl>
      <w:tblPr>
        <w:tblStyle w:val="13"/>
        <w:tblW w:w="10206" w:type="dxa"/>
        <w:tblLook w:val="01E0" w:firstRow="1" w:lastRow="1" w:firstColumn="1" w:lastColumn="1" w:noHBand="0" w:noVBand="0"/>
      </w:tblPr>
      <w:tblGrid>
        <w:gridCol w:w="3402"/>
        <w:gridCol w:w="6804"/>
      </w:tblGrid>
      <w:tr w:rsidR="00E22FBE" w:rsidRPr="008E03BC" w:rsidTr="00AE6A12">
        <w:trPr>
          <w:trHeight w:val="1451"/>
        </w:trPr>
        <w:tc>
          <w:tcPr>
            <w:tcW w:w="3402" w:type="dxa"/>
          </w:tcPr>
          <w:p w:rsidR="00285F7A" w:rsidRPr="00C25A11" w:rsidRDefault="005D7CC9" w:rsidP="00C25A1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Перечислите предполагаемые </w:t>
            </w:r>
            <w:r w:rsidR="009E6D4E"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блоки/разделы</w:t>
            </w: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C25A11">
              <w:rPr>
                <w:rFonts w:asciiTheme="minorHAnsi" w:hAnsiTheme="minorHAnsi" w:cstheme="minorHAnsi"/>
                <w:color w:val="000000" w:themeColor="text1"/>
                <w:sz w:val="22"/>
              </w:rPr>
              <w:t>сайта</w:t>
            </w:r>
          </w:p>
        </w:tc>
        <w:tc>
          <w:tcPr>
            <w:tcW w:w="6804" w:type="dxa"/>
          </w:tcPr>
          <w:p w:rsidR="00285F7A" w:rsidRPr="008E03BC" w:rsidRDefault="00285F7A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E6A12" w:rsidRDefault="00AE6A12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C25A11" w:rsidRDefault="00C25A11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8E03BC" w:rsidRPr="00684E32" w:rsidRDefault="008E63BB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  <w:r w:rsidRPr="00684E32">
        <w:rPr>
          <w:rFonts w:asciiTheme="minorHAnsi" w:hAnsiTheme="minorHAnsi" w:cstheme="minorHAnsi"/>
          <w:b/>
          <w:sz w:val="32"/>
          <w:szCs w:val="32"/>
        </w:rPr>
        <w:t xml:space="preserve">Наполнение и функционал </w:t>
      </w:r>
      <w:r w:rsidR="005B76F1" w:rsidRPr="00684E32">
        <w:rPr>
          <w:rFonts w:asciiTheme="minorHAnsi" w:hAnsiTheme="minorHAnsi" w:cstheme="minorHAnsi"/>
          <w:b/>
          <w:sz w:val="32"/>
          <w:szCs w:val="32"/>
        </w:rPr>
        <w:t>сайта</w:t>
      </w:r>
    </w:p>
    <w:p w:rsidR="008E03BC" w:rsidRPr="008E03BC" w:rsidRDefault="008E03BC" w:rsidP="008E03BC">
      <w:pPr>
        <w:spacing w:before="120" w:after="120"/>
        <w:rPr>
          <w:rFonts w:asciiTheme="minorHAnsi" w:hAnsiTheme="minorHAnsi" w:cstheme="minorHAnsi"/>
          <w:color w:val="000000" w:themeColor="text1"/>
          <w:szCs w:val="24"/>
        </w:rPr>
      </w:pPr>
      <w:r w:rsidRPr="008E03BC">
        <w:rPr>
          <w:rFonts w:asciiTheme="minorHAnsi" w:hAnsiTheme="minorHAnsi" w:cstheme="minorHAnsi"/>
          <w:color w:val="000000" w:themeColor="text1"/>
          <w:szCs w:val="24"/>
        </w:rPr>
        <w:t>Заполнение данного блока обязательно! Слева вы ставить «+», если блок вам нужен, справа пишите текст для данного блока своими словами. Чтобы копирайтер мог написать для вас текст он должен знать какие у вас преимущества, какая ваша компания, акция, схема работы и т.д.</w:t>
      </w:r>
    </w:p>
    <w:tbl>
      <w:tblPr>
        <w:tblStyle w:val="13"/>
        <w:tblW w:w="10206" w:type="dxa"/>
        <w:tblLook w:val="01E0" w:firstRow="1" w:lastRow="1" w:firstColumn="1" w:lastColumn="1" w:noHBand="0" w:noVBand="0"/>
      </w:tblPr>
      <w:tblGrid>
        <w:gridCol w:w="3431"/>
        <w:gridCol w:w="2948"/>
        <w:gridCol w:w="3827"/>
      </w:tblGrid>
      <w:tr w:rsidR="008E63BB" w:rsidRPr="008E03BC" w:rsidTr="00684E32">
        <w:trPr>
          <w:trHeight w:val="399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Название блока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Укажите, необходим ли вам данный блок</w:t>
            </w:r>
          </w:p>
        </w:tc>
        <w:tc>
          <w:tcPr>
            <w:tcW w:w="3827" w:type="dxa"/>
          </w:tcPr>
          <w:p w:rsidR="008E63BB" w:rsidRPr="008E03BC" w:rsidRDefault="008E63BB" w:rsidP="008E03BC">
            <w:pPr>
              <w:tabs>
                <w:tab w:val="left" w:pos="3578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Укажите наполнение для данного блока (текст)</w:t>
            </w:r>
          </w:p>
        </w:tc>
      </w:tr>
      <w:tr w:rsidR="008E63BB" w:rsidRPr="008E03BC" w:rsidTr="00684E32">
        <w:trPr>
          <w:trHeight w:val="399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Заголовок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370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О компании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07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Преимущества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325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Наши работы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07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Акция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07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Гарантия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07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Доставка и оплата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07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Кейсы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12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Каталог / услуги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12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Отзывы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12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Схема работы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12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Контакты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70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Другое. Опишите модуль</w:t>
            </w:r>
          </w:p>
        </w:tc>
        <w:tc>
          <w:tcPr>
            <w:tcW w:w="2948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827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1029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Какие поля необходимо разместить в форме обратной связи (форме заказа, заявке) </w:t>
            </w: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Телефон, почта, имя</w:t>
            </w:r>
          </w:p>
        </w:tc>
        <w:tc>
          <w:tcPr>
            <w:tcW w:w="6775" w:type="dxa"/>
            <w:gridSpan w:val="2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27"/>
        </w:trPr>
        <w:tc>
          <w:tcPr>
            <w:tcW w:w="3431" w:type="dxa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Расширенная форма обратной связи (форма заказа, заявка) Укажите, необходима ли вам такая форма связи.</w:t>
            </w: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В расширенной форме больше полей для заполнения. Все поля, кроме имени, телефона и почты относятся к расширенной форме.</w:t>
            </w:r>
          </w:p>
        </w:tc>
        <w:tc>
          <w:tcPr>
            <w:tcW w:w="6775" w:type="dxa"/>
            <w:gridSpan w:val="2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E63BB" w:rsidRPr="008E03BC" w:rsidTr="00684E32">
        <w:trPr>
          <w:trHeight w:val="427"/>
        </w:trPr>
        <w:tc>
          <w:tcPr>
            <w:tcW w:w="3431" w:type="dxa"/>
          </w:tcPr>
          <w:p w:rsidR="005C55CF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Анимация </w:t>
            </w:r>
          </w:p>
          <w:p w:rsidR="005C55CF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:rsidR="008E63BB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Э</w:t>
            </w:r>
            <w:r w:rsidR="008E63BB"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ффекты появления информации (проявление, появление сбоку/снизу и пр.</w:t>
            </w:r>
            <w:r w:rsid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6775" w:type="dxa"/>
            <w:gridSpan w:val="2"/>
          </w:tcPr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Стоимость – 2000 </w:t>
            </w:r>
            <w:proofErr w:type="gramStart"/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рублей</w:t>
            </w:r>
            <w:r w:rsidR="00A66A8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(</w:t>
            </w:r>
            <w:proofErr w:type="gramEnd"/>
            <w:r w:rsidR="00A66A80">
              <w:rPr>
                <w:rFonts w:asciiTheme="minorHAnsi" w:hAnsiTheme="minorHAnsi" w:cstheme="minorHAnsi"/>
                <w:color w:val="000000" w:themeColor="text1"/>
                <w:sz w:val="22"/>
              </w:rPr>
              <w:t>сегодня в подарок ;-) )</w:t>
            </w:r>
          </w:p>
          <w:p w:rsidR="008E63BB" w:rsidRPr="008E03BC" w:rsidRDefault="008E63BB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AE6A12" w:rsidRDefault="00AE6A12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</w:p>
    <w:p w:rsidR="005D7CC9" w:rsidRPr="00684E32" w:rsidRDefault="005C55CF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  <w:r w:rsidRPr="00684E32">
        <w:rPr>
          <w:rFonts w:asciiTheme="minorHAnsi" w:hAnsiTheme="minorHAnsi" w:cstheme="minorHAnsi"/>
          <w:b/>
          <w:sz w:val="32"/>
          <w:szCs w:val="32"/>
        </w:rPr>
        <w:t>Копирайтинг</w:t>
      </w:r>
    </w:p>
    <w:tbl>
      <w:tblPr>
        <w:tblStyle w:val="13"/>
        <w:tblW w:w="10206" w:type="dxa"/>
        <w:tblLook w:val="01E0" w:firstRow="1" w:lastRow="1" w:firstColumn="1" w:lastColumn="1" w:noHBand="0" w:noVBand="0"/>
      </w:tblPr>
      <w:tblGrid>
        <w:gridCol w:w="4395"/>
        <w:gridCol w:w="5811"/>
      </w:tblGrid>
      <w:tr w:rsidR="005D7CC9" w:rsidRPr="008E03BC" w:rsidTr="00684E32">
        <w:trPr>
          <w:trHeight w:val="399"/>
        </w:trPr>
        <w:tc>
          <w:tcPr>
            <w:tcW w:w="4395" w:type="dxa"/>
          </w:tcPr>
          <w:p w:rsidR="005D7CC9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Стиль подачи текста</w:t>
            </w:r>
          </w:p>
          <w:p w:rsidR="005C55CF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:rsidR="005C55CF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Д</w:t>
            </w:r>
            <w:r w:rsidRPr="008E03BC">
              <w:rPr>
                <w:rFonts w:asciiTheme="minorHAnsi" w:hAnsiTheme="minorHAnsi" w:cstheme="minorHAnsi"/>
                <w:i/>
                <w:color w:val="808080"/>
                <w:sz w:val="22"/>
              </w:rPr>
              <w:t>еловой, провокационный, дружелюбный, провокационно-деловой, упрощен</w:t>
            </w:r>
            <w:r w:rsid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ный, юмористический</w:t>
            </w:r>
          </w:p>
        </w:tc>
        <w:tc>
          <w:tcPr>
            <w:tcW w:w="5811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5D7CC9" w:rsidRPr="008E03BC" w:rsidTr="00684E32">
        <w:trPr>
          <w:trHeight w:val="399"/>
        </w:trPr>
        <w:tc>
          <w:tcPr>
            <w:tcW w:w="4395" w:type="dxa"/>
          </w:tcPr>
          <w:p w:rsidR="005C55CF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Примерный объем материала по разделам </w:t>
            </w:r>
          </w:p>
          <w:p w:rsidR="005C55CF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:rsidR="005D7CC9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8E03BC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например, описание товара или услуги - 20 % от всего текста; информация о компании – 20%; специальное предложение – 10%;  преимущества – 20%; о доставке – 10%; отзывы – 10%</w:t>
            </w:r>
          </w:p>
        </w:tc>
        <w:tc>
          <w:tcPr>
            <w:tcW w:w="5811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5D7CC9" w:rsidRPr="008E03BC" w:rsidTr="00684E32">
        <w:trPr>
          <w:trHeight w:val="995"/>
        </w:trPr>
        <w:tc>
          <w:tcPr>
            <w:tcW w:w="4395" w:type="dxa"/>
          </w:tcPr>
          <w:p w:rsidR="005D7CC9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>Моменты, которые обязательно должны быть отражены в материале</w:t>
            </w:r>
          </w:p>
        </w:tc>
        <w:tc>
          <w:tcPr>
            <w:tcW w:w="5811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5D7CC9" w:rsidRPr="008E03BC" w:rsidTr="00684E32">
        <w:trPr>
          <w:trHeight w:val="981"/>
        </w:trPr>
        <w:tc>
          <w:tcPr>
            <w:tcW w:w="4395" w:type="dxa"/>
          </w:tcPr>
          <w:p w:rsidR="005D7CC9" w:rsidRPr="008E03BC" w:rsidRDefault="005C55CF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E03B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Есть ли сайты или статьи, которые можно разобрать в качестве примера грамотного исполнения?           </w:t>
            </w:r>
          </w:p>
        </w:tc>
        <w:tc>
          <w:tcPr>
            <w:tcW w:w="5811" w:type="dxa"/>
          </w:tcPr>
          <w:p w:rsidR="005D7CC9" w:rsidRPr="008E03BC" w:rsidRDefault="005D7CC9" w:rsidP="008E03B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8E03BC" w:rsidRDefault="008E03BC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684E32" w:rsidRDefault="00684E32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684E32" w:rsidRDefault="00684E32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AE6A12" w:rsidRDefault="00AE6A12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C25A11" w:rsidRPr="008E03BC" w:rsidRDefault="00C25A11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5C55CF" w:rsidRPr="00684E32" w:rsidRDefault="005C55CF" w:rsidP="008E03BC">
      <w:pPr>
        <w:spacing w:before="120" w:after="120"/>
        <w:rPr>
          <w:rFonts w:asciiTheme="minorHAnsi" w:hAnsiTheme="minorHAnsi" w:cstheme="minorHAnsi"/>
          <w:b/>
          <w:sz w:val="32"/>
          <w:szCs w:val="32"/>
        </w:rPr>
      </w:pPr>
      <w:r w:rsidRPr="00684E32">
        <w:rPr>
          <w:rFonts w:asciiTheme="minorHAnsi" w:hAnsiTheme="minorHAnsi" w:cstheme="minorHAnsi"/>
          <w:b/>
          <w:sz w:val="32"/>
          <w:szCs w:val="32"/>
        </w:rPr>
        <w:lastRenderedPageBreak/>
        <w:t>Адаптивный дизайн и верстка</w:t>
      </w:r>
    </w:p>
    <w:p w:rsidR="005C55CF" w:rsidRPr="00684E32" w:rsidRDefault="005C55CF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  <w:r w:rsidRPr="008E03BC">
        <w:rPr>
          <w:rFonts w:asciiTheme="minorHAnsi" w:hAnsiTheme="minorHAnsi" w:cstheme="minorHAnsi"/>
          <w:color w:val="000000" w:themeColor="text1"/>
          <w:sz w:val="22"/>
        </w:rPr>
        <w:t xml:space="preserve">В </w:t>
      </w:r>
      <w:r w:rsidR="00684E32">
        <w:rPr>
          <w:rFonts w:asciiTheme="minorHAnsi" w:hAnsiTheme="minorHAnsi" w:cstheme="minorHAnsi"/>
          <w:color w:val="000000" w:themeColor="text1"/>
          <w:sz w:val="22"/>
        </w:rPr>
        <w:t>минимальный</w:t>
      </w:r>
      <w:r w:rsidRPr="008E03B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84E32">
        <w:rPr>
          <w:rFonts w:asciiTheme="minorHAnsi" w:hAnsiTheme="minorHAnsi" w:cstheme="minorHAnsi"/>
          <w:color w:val="000000" w:themeColor="text1"/>
          <w:sz w:val="22"/>
        </w:rPr>
        <w:t>тариф</w:t>
      </w:r>
      <w:r w:rsidRPr="008E03BC">
        <w:rPr>
          <w:rFonts w:asciiTheme="minorHAnsi" w:hAnsiTheme="minorHAnsi" w:cstheme="minorHAnsi"/>
          <w:color w:val="000000" w:themeColor="text1"/>
          <w:sz w:val="22"/>
        </w:rPr>
        <w:t xml:space="preserve"> разработки </w:t>
      </w:r>
      <w:r w:rsidR="00C25A11">
        <w:rPr>
          <w:rFonts w:asciiTheme="minorHAnsi" w:hAnsiTheme="minorHAnsi" w:cstheme="minorHAnsi"/>
          <w:color w:val="000000" w:themeColor="text1"/>
          <w:sz w:val="22"/>
        </w:rPr>
        <w:t>сайта</w:t>
      </w:r>
      <w:r w:rsidRPr="008E03BC">
        <w:rPr>
          <w:rFonts w:asciiTheme="minorHAnsi" w:hAnsiTheme="minorHAnsi" w:cstheme="minorHAnsi"/>
          <w:color w:val="000000" w:themeColor="text1"/>
          <w:sz w:val="22"/>
        </w:rPr>
        <w:t xml:space="preserve"> входит </w:t>
      </w:r>
      <w:proofErr w:type="spellStart"/>
      <w:r w:rsidRPr="008E03BC">
        <w:rPr>
          <w:rFonts w:asciiTheme="minorHAnsi" w:hAnsiTheme="minorHAnsi" w:cstheme="minorHAnsi"/>
          <w:color w:val="000000" w:themeColor="text1"/>
          <w:sz w:val="22"/>
        </w:rPr>
        <w:t>кроссбраузерная</w:t>
      </w:r>
      <w:proofErr w:type="spellEnd"/>
      <w:r w:rsidRPr="008E03BC">
        <w:rPr>
          <w:rFonts w:asciiTheme="minorHAnsi" w:hAnsiTheme="minorHAnsi" w:cstheme="minorHAnsi"/>
          <w:color w:val="000000" w:themeColor="text1"/>
          <w:sz w:val="22"/>
        </w:rPr>
        <w:t xml:space="preserve"> верстка – дизайн рисуется на одно разрешение (</w:t>
      </w:r>
      <w:r w:rsidR="0095020B">
        <w:rPr>
          <w:rFonts w:asciiTheme="minorHAnsi" w:hAnsiTheme="minorHAnsi" w:cstheme="minorHAnsi"/>
          <w:color w:val="000000" w:themeColor="text1"/>
          <w:sz w:val="22"/>
        </w:rPr>
        <w:t>1024</w:t>
      </w:r>
      <w:r w:rsidRPr="008E03BC">
        <w:rPr>
          <w:rFonts w:asciiTheme="minorHAnsi" w:hAnsiTheme="minorHAnsi" w:cstheme="minorHAnsi"/>
          <w:color w:val="000000" w:themeColor="text1"/>
          <w:sz w:val="22"/>
          <w:lang w:val="en-US"/>
        </w:rPr>
        <w:t>px</w:t>
      </w:r>
      <w:r w:rsidRPr="008E03BC">
        <w:rPr>
          <w:rFonts w:asciiTheme="minorHAnsi" w:hAnsiTheme="minorHAnsi" w:cstheme="minorHAnsi"/>
          <w:color w:val="000000" w:themeColor="text1"/>
          <w:sz w:val="22"/>
        </w:rPr>
        <w:t>) и сайт корректно отображается на всех устройствах, по</w:t>
      </w:r>
      <w:r w:rsidR="00E715D5" w:rsidRPr="008E03BC">
        <w:rPr>
          <w:rFonts w:asciiTheme="minorHAnsi" w:hAnsiTheme="minorHAnsi" w:cstheme="minorHAnsi"/>
          <w:color w:val="000000" w:themeColor="text1"/>
          <w:sz w:val="22"/>
        </w:rPr>
        <w:t>д</w:t>
      </w:r>
      <w:r w:rsidRPr="008E03BC">
        <w:rPr>
          <w:rFonts w:asciiTheme="minorHAnsi" w:hAnsiTheme="minorHAnsi" w:cstheme="minorHAnsi"/>
          <w:color w:val="000000" w:themeColor="text1"/>
          <w:sz w:val="22"/>
        </w:rPr>
        <w:t>страивается под размер экрана</w:t>
      </w:r>
      <w:r w:rsidR="00E715D5" w:rsidRPr="008E03BC">
        <w:rPr>
          <w:rFonts w:asciiTheme="minorHAnsi" w:hAnsiTheme="minorHAnsi" w:cstheme="minorHAnsi"/>
          <w:color w:val="000000" w:themeColor="text1"/>
          <w:sz w:val="22"/>
        </w:rPr>
        <w:t>, но разрешения контек</w:t>
      </w:r>
      <w:r w:rsidR="00C25A11">
        <w:rPr>
          <w:rFonts w:asciiTheme="minorHAnsi" w:hAnsiTheme="minorHAnsi" w:cstheme="minorHAnsi"/>
          <w:color w:val="000000" w:themeColor="text1"/>
          <w:sz w:val="22"/>
        </w:rPr>
        <w:t>с</w:t>
      </w:r>
      <w:r w:rsidR="00E715D5" w:rsidRPr="008E03BC">
        <w:rPr>
          <w:rFonts w:asciiTheme="minorHAnsi" w:hAnsiTheme="minorHAnsi" w:cstheme="minorHAnsi"/>
          <w:color w:val="000000" w:themeColor="text1"/>
          <w:sz w:val="22"/>
        </w:rPr>
        <w:t xml:space="preserve">та не меняется от разрешения экрана. См. </w:t>
      </w:r>
      <w:r w:rsidR="00D71313" w:rsidRPr="008E03BC">
        <w:rPr>
          <w:rFonts w:asciiTheme="minorHAnsi" w:hAnsiTheme="minorHAnsi" w:cstheme="minorHAnsi"/>
          <w:color w:val="000000" w:themeColor="text1"/>
          <w:sz w:val="22"/>
        </w:rPr>
        <w:t>сравнение ниже</w:t>
      </w:r>
    </w:p>
    <w:p w:rsidR="00684E32" w:rsidRDefault="00D71313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8E03BC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5437946" cy="1838325"/>
            <wp:effectExtent l="0" t="0" r="0" b="0"/>
            <wp:docPr id="6" name="Рисунок 2" descr="k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25" cy="185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32" w:rsidRDefault="00684E32" w:rsidP="00684E3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proofErr w:type="spellStart"/>
      <w:r w:rsidRPr="008E03BC">
        <w:rPr>
          <w:rFonts w:asciiTheme="minorHAnsi" w:hAnsiTheme="minorHAnsi" w:cstheme="minorHAnsi"/>
          <w:color w:val="808080" w:themeColor="background1" w:themeShade="80"/>
          <w:sz w:val="22"/>
        </w:rPr>
        <w:t>Кроссбраузерная</w:t>
      </w:r>
      <w:proofErr w:type="spellEnd"/>
      <w:r w:rsidRPr="008E03BC">
        <w:rPr>
          <w:rFonts w:asciiTheme="minorHAnsi" w:hAnsiTheme="minorHAnsi" w:cstheme="minorHAnsi"/>
          <w:color w:val="808080" w:themeColor="background1" w:themeShade="80"/>
          <w:sz w:val="22"/>
        </w:rPr>
        <w:t xml:space="preserve"> верстка</w:t>
      </w:r>
    </w:p>
    <w:p w:rsidR="001D3687" w:rsidRPr="008E03BC" w:rsidRDefault="00D71313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8E03BC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5437505" cy="1839825"/>
            <wp:effectExtent l="0" t="0" r="0" b="0"/>
            <wp:docPr id="7" name="Рисунок 6" descr="adaptive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ive_artic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058" cy="186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687" w:rsidRPr="008E03BC" w:rsidRDefault="00D71313" w:rsidP="00684E32">
      <w:pPr>
        <w:spacing w:before="120" w:after="120"/>
        <w:jc w:val="center"/>
        <w:rPr>
          <w:rFonts w:asciiTheme="minorHAnsi" w:hAnsiTheme="minorHAnsi" w:cstheme="minorHAnsi"/>
          <w:color w:val="808080" w:themeColor="background1" w:themeShade="80"/>
          <w:sz w:val="22"/>
        </w:rPr>
      </w:pPr>
      <w:r w:rsidRPr="008E03BC">
        <w:rPr>
          <w:rFonts w:asciiTheme="minorHAnsi" w:hAnsiTheme="minorHAnsi" w:cstheme="minorHAnsi"/>
          <w:color w:val="808080" w:themeColor="background1" w:themeShade="80"/>
          <w:sz w:val="22"/>
        </w:rPr>
        <w:t>Адаптивная верстка</w:t>
      </w:r>
    </w:p>
    <w:p w:rsidR="00E715D5" w:rsidRPr="008E03BC" w:rsidRDefault="00E715D5" w:rsidP="008E03BC">
      <w:pPr>
        <w:spacing w:before="120" w:after="120"/>
        <w:jc w:val="center"/>
        <w:rPr>
          <w:rFonts w:asciiTheme="minorHAnsi" w:hAnsiTheme="minorHAnsi" w:cstheme="minorHAnsi"/>
          <w:color w:val="808080" w:themeColor="background1" w:themeShade="80"/>
          <w:sz w:val="22"/>
        </w:rPr>
      </w:pPr>
    </w:p>
    <w:p w:rsidR="00D71313" w:rsidRPr="008E03BC" w:rsidRDefault="00684E32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В тариф </w:t>
      </w:r>
      <w:r w:rsidR="0095020B" w:rsidRPr="0095020B">
        <w:rPr>
          <w:rFonts w:asciiTheme="minorHAnsi" w:hAnsiTheme="minorHAnsi" w:cstheme="minorHAnsi"/>
          <w:color w:val="000000" w:themeColor="text1"/>
          <w:sz w:val="22"/>
        </w:rPr>
        <w:t>“</w:t>
      </w:r>
      <w:r w:rsidR="0095020B">
        <w:rPr>
          <w:rFonts w:asciiTheme="minorHAnsi" w:hAnsiTheme="minorHAnsi" w:cstheme="minorHAnsi"/>
          <w:color w:val="000000" w:themeColor="text1"/>
          <w:sz w:val="22"/>
        </w:rPr>
        <w:t>СТАНДАРТ</w:t>
      </w:r>
      <w:r w:rsidR="0095020B" w:rsidRPr="0095020B">
        <w:rPr>
          <w:rFonts w:asciiTheme="minorHAnsi" w:hAnsiTheme="minorHAnsi" w:cstheme="minorHAnsi"/>
          <w:color w:val="000000" w:themeColor="text1"/>
          <w:sz w:val="22"/>
        </w:rPr>
        <w:t>”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включена только мобильная версия сайта, а в тариф </w:t>
      </w:r>
      <w:r w:rsidR="0095020B" w:rsidRPr="0095020B">
        <w:rPr>
          <w:rFonts w:asciiTheme="minorHAnsi" w:hAnsiTheme="minorHAnsi" w:cstheme="minorHAnsi"/>
          <w:color w:val="000000" w:themeColor="text1"/>
          <w:sz w:val="22"/>
        </w:rPr>
        <w:t>“</w:t>
      </w:r>
      <w:r w:rsidR="0095020B">
        <w:rPr>
          <w:rFonts w:asciiTheme="minorHAnsi" w:hAnsiTheme="minorHAnsi" w:cstheme="minorHAnsi"/>
          <w:color w:val="000000" w:themeColor="text1"/>
          <w:sz w:val="22"/>
          <w:lang w:val="en-US"/>
        </w:rPr>
        <w:t>VIP</w:t>
      </w:r>
      <w:r w:rsidR="0095020B" w:rsidRPr="0095020B">
        <w:rPr>
          <w:rFonts w:asciiTheme="minorHAnsi" w:hAnsiTheme="minorHAnsi" w:cstheme="minorHAnsi"/>
          <w:color w:val="000000" w:themeColor="text1"/>
          <w:sz w:val="22"/>
        </w:rPr>
        <w:t>”</w:t>
      </w:r>
      <w:r w:rsidR="00D71313" w:rsidRPr="008E03BC">
        <w:rPr>
          <w:rFonts w:asciiTheme="minorHAnsi" w:hAnsiTheme="minorHAnsi" w:cstheme="minorHAnsi"/>
          <w:color w:val="000000" w:themeColor="text1"/>
          <w:sz w:val="22"/>
        </w:rPr>
        <w:t xml:space="preserve"> адаптивный дизайн и верстк</w:t>
      </w:r>
      <w:r>
        <w:rPr>
          <w:rFonts w:asciiTheme="minorHAnsi" w:hAnsiTheme="minorHAnsi" w:cstheme="minorHAnsi"/>
          <w:color w:val="000000" w:themeColor="text1"/>
          <w:sz w:val="22"/>
        </w:rPr>
        <w:t>а</w:t>
      </w:r>
      <w:r w:rsidR="00D71313" w:rsidRPr="008E03BC">
        <w:rPr>
          <w:rFonts w:asciiTheme="minorHAnsi" w:hAnsiTheme="minorHAnsi" w:cstheme="minorHAnsi"/>
          <w:color w:val="000000" w:themeColor="text1"/>
          <w:sz w:val="22"/>
        </w:rPr>
        <w:t xml:space="preserve">.  Дизайн рисуется на </w:t>
      </w:r>
      <w:r>
        <w:rPr>
          <w:rFonts w:asciiTheme="minorHAnsi" w:hAnsiTheme="minorHAnsi" w:cstheme="minorHAnsi"/>
          <w:color w:val="000000" w:themeColor="text1"/>
          <w:sz w:val="22"/>
        </w:rPr>
        <w:t>4</w:t>
      </w:r>
      <w:r w:rsidR="00D71313" w:rsidRPr="008E03BC">
        <w:rPr>
          <w:rFonts w:asciiTheme="minorHAnsi" w:hAnsiTheme="minorHAnsi" w:cstheme="minorHAnsi"/>
          <w:color w:val="000000" w:themeColor="text1"/>
          <w:sz w:val="22"/>
        </w:rPr>
        <w:t xml:space="preserve"> разрешен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ия </w:t>
      </w:r>
      <w:r w:rsidR="00D71313" w:rsidRPr="008E03BC">
        <w:rPr>
          <w:rFonts w:asciiTheme="minorHAnsi" w:hAnsiTheme="minorHAnsi" w:cstheme="minorHAnsi"/>
          <w:color w:val="000000" w:themeColor="text1"/>
          <w:sz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71313" w:rsidRPr="008E03BC">
        <w:rPr>
          <w:rFonts w:asciiTheme="minorHAnsi" w:hAnsiTheme="minorHAnsi" w:cstheme="minorHAnsi"/>
          <w:color w:val="000000" w:themeColor="text1"/>
          <w:sz w:val="22"/>
        </w:rPr>
        <w:t xml:space="preserve">телефон, </w:t>
      </w:r>
      <w:r>
        <w:rPr>
          <w:rFonts w:asciiTheme="minorHAnsi" w:hAnsiTheme="minorHAnsi" w:cstheme="minorHAnsi"/>
          <w:color w:val="000000" w:themeColor="text1"/>
          <w:sz w:val="22"/>
        </w:rPr>
        <w:t>нетбуки (также старые ПК), стандартное разрешение компьютера и большое разрешение компьютера.</w:t>
      </w:r>
    </w:p>
    <w:p w:rsidR="00E715D5" w:rsidRPr="00051FC7" w:rsidRDefault="00D71313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  <w:r w:rsidRPr="008E03BC">
        <w:rPr>
          <w:rFonts w:asciiTheme="minorHAnsi" w:hAnsiTheme="minorHAnsi" w:cstheme="minorHAnsi"/>
          <w:color w:val="000000" w:themeColor="text1"/>
          <w:sz w:val="22"/>
        </w:rPr>
        <w:t>Данный тип верстки позволяет не только корректно отображать сайт на всех устройствах, но и существенно облегчить пользованием на смартфонах, с помощью прорисовки мобильной и планшетной версий дизайна (смены контента в зависимости от разрешения).</w:t>
      </w:r>
    </w:p>
    <w:p w:rsidR="00513DBE" w:rsidRPr="00051FC7" w:rsidRDefault="00513DBE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513DBE" w:rsidRPr="00051FC7" w:rsidRDefault="00513DBE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p w:rsidR="00513DBE" w:rsidRDefault="00513DBE" w:rsidP="00513DBE">
      <w:r>
        <w:rPr>
          <w:rFonts w:asciiTheme="minorHAnsi" w:hAnsiTheme="minorHAnsi" w:cstheme="minorHAnsi"/>
          <w:sz w:val="20"/>
          <w:szCs w:val="20"/>
        </w:rPr>
        <w:t>Заполнен</w:t>
      </w:r>
      <w:r w:rsidRPr="008E03BC">
        <w:rPr>
          <w:rFonts w:asciiTheme="minorHAnsi" w:hAnsiTheme="minorHAnsi" w:cstheme="minorHAnsi"/>
          <w:sz w:val="20"/>
          <w:szCs w:val="20"/>
        </w:rPr>
        <w:t xml:space="preserve">ный бриф отправьте </w:t>
      </w:r>
      <w:bookmarkStart w:id="0" w:name="_GoBack"/>
      <w:bookmarkEnd w:id="0"/>
      <w:r w:rsidRPr="008E03BC">
        <w:rPr>
          <w:rFonts w:asciiTheme="minorHAnsi" w:hAnsiTheme="minorHAnsi" w:cstheme="minorHAnsi"/>
          <w:sz w:val="20"/>
          <w:szCs w:val="20"/>
        </w:rPr>
        <w:t xml:space="preserve">на почту </w:t>
      </w:r>
      <w:r w:rsidR="007B4467">
        <w:rPr>
          <w:lang w:val="en-US"/>
        </w:rPr>
        <w:t>manager</w:t>
      </w:r>
      <w:r>
        <w:t>@</w:t>
      </w:r>
      <w:proofErr w:type="spellStart"/>
      <w:r w:rsidR="007B4467">
        <w:rPr>
          <w:lang w:val="en-US"/>
        </w:rPr>
        <w:t>itgrou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C25A11">
        <w:t xml:space="preserve"> </w:t>
      </w:r>
    </w:p>
    <w:p w:rsidR="00141EA1" w:rsidRDefault="00141EA1" w:rsidP="00513DBE"/>
    <w:p w:rsidR="00E66F99" w:rsidRDefault="00E66F99" w:rsidP="00513DBE"/>
    <w:p w:rsidR="00E66F99" w:rsidRDefault="00401103" w:rsidP="00141EA1">
      <w:r>
        <w:rPr>
          <w:noProof/>
        </w:rPr>
        <w:drawing>
          <wp:inline distT="0" distB="0" distL="0" distR="0">
            <wp:extent cx="1433516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86" cy="2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99" w:rsidRPr="00C25A11" w:rsidRDefault="00E66F99" w:rsidP="00513DBE">
      <w:pPr>
        <w:rPr>
          <w:rStyle w:val="a3"/>
          <w:rFonts w:asciiTheme="minorHAnsi" w:hAnsiTheme="minorHAnsi" w:cstheme="minorHAnsi"/>
          <w:sz w:val="20"/>
          <w:szCs w:val="20"/>
        </w:rPr>
      </w:pPr>
    </w:p>
    <w:p w:rsidR="00513DBE" w:rsidRPr="00513DBE" w:rsidRDefault="00513DBE" w:rsidP="008E03BC">
      <w:pPr>
        <w:spacing w:before="120" w:after="120"/>
        <w:rPr>
          <w:rFonts w:asciiTheme="minorHAnsi" w:hAnsiTheme="minorHAnsi" w:cstheme="minorHAnsi"/>
          <w:color w:val="000000" w:themeColor="text1"/>
          <w:sz w:val="22"/>
        </w:rPr>
      </w:pPr>
    </w:p>
    <w:sectPr w:rsidR="00513DBE" w:rsidRPr="00513DBE" w:rsidSect="00294927">
      <w:headerReference w:type="first" r:id="rId11"/>
      <w:pgSz w:w="11906" w:h="16838" w:code="9"/>
      <w:pgMar w:top="1595" w:right="1418" w:bottom="42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13" w:rsidRPr="006466FF" w:rsidRDefault="002B521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endnote>
  <w:endnote w:type="continuationSeparator" w:id="0">
    <w:p w:rsidR="002B5213" w:rsidRPr="006466FF" w:rsidRDefault="002B521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13" w:rsidRPr="006466FF" w:rsidRDefault="002B521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footnote>
  <w:footnote w:type="continuationSeparator" w:id="0">
    <w:p w:rsidR="002B5213" w:rsidRPr="006466FF" w:rsidRDefault="002B5213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1" w:type="dxa"/>
      <w:tblLook w:val="04A0" w:firstRow="1" w:lastRow="0" w:firstColumn="1" w:lastColumn="0" w:noHBand="0" w:noVBand="1"/>
    </w:tblPr>
    <w:tblGrid>
      <w:gridCol w:w="340"/>
      <w:gridCol w:w="9521"/>
    </w:tblGrid>
    <w:tr w:rsidR="00141522" w:rsidRPr="00B37EFB" w:rsidTr="0004116C">
      <w:trPr>
        <w:trHeight w:val="1048"/>
      </w:trPr>
      <w:tc>
        <w:tcPr>
          <w:tcW w:w="340" w:type="dxa"/>
        </w:tcPr>
        <w:p w:rsidR="00141522" w:rsidRPr="0004116C" w:rsidRDefault="00141522" w:rsidP="00141522">
          <w:pPr>
            <w:pStyle w:val="a5"/>
            <w:rPr>
              <w:color w:val="000000" w:themeColor="text1"/>
              <w:sz w:val="28"/>
              <w:szCs w:val="28"/>
            </w:rPr>
          </w:pPr>
        </w:p>
      </w:tc>
      <w:tc>
        <w:tcPr>
          <w:tcW w:w="9521" w:type="dxa"/>
        </w:tcPr>
        <w:p w:rsidR="006A687D" w:rsidRDefault="00401103" w:rsidP="006A687D">
          <w:pPr>
            <w:pStyle w:val="a5"/>
            <w:rPr>
              <w:rFonts w:ascii="Proxima Nova Rg" w:hAnsi="Proxima Nova Rg" w:cs="Arial"/>
              <w:color w:val="000000" w:themeColor="text1"/>
              <w:sz w:val="28"/>
              <w:szCs w:val="28"/>
            </w:rPr>
          </w:pPr>
          <w:r>
            <w:rPr>
              <w:rFonts w:ascii="Proxima Nova Rg" w:hAnsi="Proxima Nova Rg" w:cs="Arial"/>
              <w:noProof/>
              <w:color w:val="000000" w:themeColor="text1"/>
              <w:sz w:val="28"/>
              <w:szCs w:val="28"/>
            </w:rPr>
            <w:drawing>
              <wp:inline distT="0" distB="0" distL="0" distR="0">
                <wp:extent cx="1498672" cy="2190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874" cy="226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687D" w:rsidRPr="006A687D" w:rsidRDefault="00AE6A12" w:rsidP="006A687D">
          <w:pPr>
            <w:pStyle w:val="a5"/>
            <w:jc w:val="right"/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</w:pPr>
          <w:proofErr w:type="gramStart"/>
          <w:r w:rsidRPr="0004116C">
            <w:rPr>
              <w:rFonts w:ascii="Proxima Nova Rg" w:hAnsi="Proxima Nova Rg" w:cs="Arial"/>
              <w:color w:val="000000" w:themeColor="text1"/>
              <w:sz w:val="28"/>
              <w:szCs w:val="28"/>
            </w:rPr>
            <w:t>Тел</w:t>
          </w:r>
          <w:r w:rsidRPr="0004116C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 xml:space="preserve">: </w:t>
          </w:r>
          <w:r w:rsidR="0004116C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 xml:space="preserve"> </w:t>
          </w:r>
          <w:r w:rsidRPr="0004116C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>+</w:t>
          </w:r>
          <w:proofErr w:type="gramEnd"/>
          <w:r w:rsidR="00E777A2" w:rsidRPr="00E777A2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>7 (9</w:t>
          </w:r>
          <w:r w:rsidR="00C454A7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>17</w:t>
          </w:r>
          <w:r w:rsidR="00E777A2" w:rsidRPr="00E777A2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 xml:space="preserve">) </w:t>
          </w:r>
          <w:r w:rsidR="00C454A7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>877-60-85</w:t>
          </w:r>
        </w:p>
        <w:p w:rsidR="00B114B0" w:rsidRPr="006A687D" w:rsidRDefault="003F15C0" w:rsidP="006A687D">
          <w:pPr>
            <w:pStyle w:val="a5"/>
            <w:jc w:val="right"/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</w:pPr>
          <w:r w:rsidRPr="0004116C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>E-</w:t>
          </w:r>
          <w:r w:rsidR="00DC41F2" w:rsidRPr="0004116C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>mail:</w:t>
          </w:r>
          <w:r w:rsidRPr="0004116C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 xml:space="preserve"> </w:t>
          </w:r>
          <w:r w:rsidR="0004116C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 xml:space="preserve"> </w:t>
          </w:r>
          <w:r w:rsidR="00C454A7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>manager</w:t>
          </w:r>
          <w:r w:rsidR="00E777A2">
            <w:rPr>
              <w:rFonts w:ascii="Proxima Nova Rg" w:hAnsi="Proxima Nova Rg" w:cs="Arial"/>
              <w:sz w:val="28"/>
              <w:szCs w:val="28"/>
              <w:lang w:val="en-US"/>
            </w:rPr>
            <w:t>@</w:t>
          </w:r>
          <w:r w:rsidR="00C454A7">
            <w:rPr>
              <w:rFonts w:ascii="Proxima Nova Rg" w:hAnsi="Proxima Nova Rg" w:cs="Arial"/>
              <w:sz w:val="28"/>
              <w:szCs w:val="28"/>
              <w:lang w:val="en-US"/>
            </w:rPr>
            <w:t>itgrou</w:t>
          </w:r>
          <w:r w:rsidR="00E777A2">
            <w:rPr>
              <w:rFonts w:ascii="Proxima Nova Rg" w:hAnsi="Proxima Nova Rg" w:cs="Arial"/>
              <w:sz w:val="28"/>
              <w:szCs w:val="28"/>
              <w:lang w:val="en-US"/>
            </w:rPr>
            <w:t>.ru</w:t>
          </w:r>
          <w:r w:rsidR="00C25A11">
            <w:rPr>
              <w:rFonts w:ascii="Proxima Nova Rg" w:hAnsi="Proxima Nova Rg" w:cs="Arial"/>
              <w:color w:val="000000" w:themeColor="text1"/>
              <w:sz w:val="28"/>
              <w:szCs w:val="28"/>
              <w:lang w:val="en-US"/>
            </w:rPr>
            <w:t xml:space="preserve"> </w:t>
          </w:r>
        </w:p>
      </w:tc>
    </w:tr>
  </w:tbl>
  <w:p w:rsidR="00523145" w:rsidRPr="003F15C0" w:rsidRDefault="00523145" w:rsidP="0014152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ED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EA8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D06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81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BA6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A2C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4B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8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EE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A097E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4D75D4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51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1BD26B09"/>
    <w:multiLevelType w:val="multilevel"/>
    <w:tmpl w:val="D7A8C19E"/>
    <w:lvl w:ilvl="0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2B384DF4"/>
    <w:multiLevelType w:val="hybridMultilevel"/>
    <w:tmpl w:val="DBC6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872FB"/>
    <w:multiLevelType w:val="hybridMultilevel"/>
    <w:tmpl w:val="9CB8CB78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8373B"/>
    <w:multiLevelType w:val="hybridMultilevel"/>
    <w:tmpl w:val="440C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4BE9"/>
    <w:multiLevelType w:val="hybridMultilevel"/>
    <w:tmpl w:val="D59C6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93F2B"/>
    <w:multiLevelType w:val="multilevel"/>
    <w:tmpl w:val="087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231C5"/>
    <w:multiLevelType w:val="hybridMultilevel"/>
    <w:tmpl w:val="6E2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13A98"/>
    <w:multiLevelType w:val="hybridMultilevel"/>
    <w:tmpl w:val="98A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700B4"/>
    <w:multiLevelType w:val="multilevel"/>
    <w:tmpl w:val="9F1A4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B9F2FFC"/>
    <w:multiLevelType w:val="hybridMultilevel"/>
    <w:tmpl w:val="1F7AEED8"/>
    <w:lvl w:ilvl="0" w:tplc="71544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E178E"/>
    <w:multiLevelType w:val="hybridMultilevel"/>
    <w:tmpl w:val="582CE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2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7BA"/>
    <w:rsid w:val="00002999"/>
    <w:rsid w:val="00015E9D"/>
    <w:rsid w:val="0003524A"/>
    <w:rsid w:val="00040FBD"/>
    <w:rsid w:val="0004116C"/>
    <w:rsid w:val="00042F63"/>
    <w:rsid w:val="000463BE"/>
    <w:rsid w:val="00051FC7"/>
    <w:rsid w:val="00063692"/>
    <w:rsid w:val="000651F0"/>
    <w:rsid w:val="00070BD5"/>
    <w:rsid w:val="00072D80"/>
    <w:rsid w:val="0008015A"/>
    <w:rsid w:val="00091793"/>
    <w:rsid w:val="000A04CF"/>
    <w:rsid w:val="000A6BB4"/>
    <w:rsid w:val="000B0B79"/>
    <w:rsid w:val="000D5EF6"/>
    <w:rsid w:val="000F5AFA"/>
    <w:rsid w:val="00101C1D"/>
    <w:rsid w:val="001066CD"/>
    <w:rsid w:val="0013154A"/>
    <w:rsid w:val="00136929"/>
    <w:rsid w:val="00141522"/>
    <w:rsid w:val="00141EA1"/>
    <w:rsid w:val="00143A48"/>
    <w:rsid w:val="001571F6"/>
    <w:rsid w:val="001833B8"/>
    <w:rsid w:val="0019393E"/>
    <w:rsid w:val="00195E3B"/>
    <w:rsid w:val="00195F12"/>
    <w:rsid w:val="00195FCC"/>
    <w:rsid w:val="00196D9C"/>
    <w:rsid w:val="001A7F5B"/>
    <w:rsid w:val="001C39DB"/>
    <w:rsid w:val="001D3687"/>
    <w:rsid w:val="001D595D"/>
    <w:rsid w:val="001D597A"/>
    <w:rsid w:val="001F493D"/>
    <w:rsid w:val="002007E2"/>
    <w:rsid w:val="00200DD8"/>
    <w:rsid w:val="00204074"/>
    <w:rsid w:val="00216292"/>
    <w:rsid w:val="00222F05"/>
    <w:rsid w:val="002322B8"/>
    <w:rsid w:val="00232BF8"/>
    <w:rsid w:val="00233000"/>
    <w:rsid w:val="00237FE6"/>
    <w:rsid w:val="0024307A"/>
    <w:rsid w:val="002440DA"/>
    <w:rsid w:val="00251188"/>
    <w:rsid w:val="00255900"/>
    <w:rsid w:val="00285F7A"/>
    <w:rsid w:val="00294927"/>
    <w:rsid w:val="002A2097"/>
    <w:rsid w:val="002B5213"/>
    <w:rsid w:val="002C2635"/>
    <w:rsid w:val="002D4CFF"/>
    <w:rsid w:val="002E236F"/>
    <w:rsid w:val="002E45E1"/>
    <w:rsid w:val="002F3A24"/>
    <w:rsid w:val="00307FD2"/>
    <w:rsid w:val="0032362E"/>
    <w:rsid w:val="00323C23"/>
    <w:rsid w:val="00324651"/>
    <w:rsid w:val="00324756"/>
    <w:rsid w:val="00354517"/>
    <w:rsid w:val="003B193C"/>
    <w:rsid w:val="003C3626"/>
    <w:rsid w:val="003E0FAD"/>
    <w:rsid w:val="003F15C0"/>
    <w:rsid w:val="003F2E2F"/>
    <w:rsid w:val="003F598F"/>
    <w:rsid w:val="003F7339"/>
    <w:rsid w:val="00401103"/>
    <w:rsid w:val="00413E3D"/>
    <w:rsid w:val="0041566B"/>
    <w:rsid w:val="004224BD"/>
    <w:rsid w:val="004229D2"/>
    <w:rsid w:val="00427875"/>
    <w:rsid w:val="004479A5"/>
    <w:rsid w:val="00461B67"/>
    <w:rsid w:val="00461D7D"/>
    <w:rsid w:val="00482073"/>
    <w:rsid w:val="00494F5F"/>
    <w:rsid w:val="004B46D7"/>
    <w:rsid w:val="004C08F8"/>
    <w:rsid w:val="004F49FA"/>
    <w:rsid w:val="004F5339"/>
    <w:rsid w:val="004F7EFA"/>
    <w:rsid w:val="00513DBE"/>
    <w:rsid w:val="00523145"/>
    <w:rsid w:val="00525F20"/>
    <w:rsid w:val="00532C62"/>
    <w:rsid w:val="00547E60"/>
    <w:rsid w:val="00587FB4"/>
    <w:rsid w:val="005B76F1"/>
    <w:rsid w:val="005C55CF"/>
    <w:rsid w:val="005D045A"/>
    <w:rsid w:val="005D7CC9"/>
    <w:rsid w:val="005D7F32"/>
    <w:rsid w:val="005E49A5"/>
    <w:rsid w:val="005F0C74"/>
    <w:rsid w:val="005F438A"/>
    <w:rsid w:val="00615E0A"/>
    <w:rsid w:val="006172CD"/>
    <w:rsid w:val="0064169B"/>
    <w:rsid w:val="006466FF"/>
    <w:rsid w:val="00646D0D"/>
    <w:rsid w:val="00647F6B"/>
    <w:rsid w:val="006513C3"/>
    <w:rsid w:val="00662A50"/>
    <w:rsid w:val="00683254"/>
    <w:rsid w:val="00684E32"/>
    <w:rsid w:val="006A687D"/>
    <w:rsid w:val="006A726E"/>
    <w:rsid w:val="006B3245"/>
    <w:rsid w:val="006D12FF"/>
    <w:rsid w:val="006E1D08"/>
    <w:rsid w:val="006F037D"/>
    <w:rsid w:val="006F74A9"/>
    <w:rsid w:val="00700160"/>
    <w:rsid w:val="00713689"/>
    <w:rsid w:val="00714AAA"/>
    <w:rsid w:val="0071776D"/>
    <w:rsid w:val="007331DF"/>
    <w:rsid w:val="007459C9"/>
    <w:rsid w:val="0075250B"/>
    <w:rsid w:val="00763342"/>
    <w:rsid w:val="007638AB"/>
    <w:rsid w:val="00782DE9"/>
    <w:rsid w:val="007B116A"/>
    <w:rsid w:val="007B4467"/>
    <w:rsid w:val="007C0CF7"/>
    <w:rsid w:val="007C5C51"/>
    <w:rsid w:val="007D03CE"/>
    <w:rsid w:val="007F2A37"/>
    <w:rsid w:val="007F6363"/>
    <w:rsid w:val="0080236E"/>
    <w:rsid w:val="0080711F"/>
    <w:rsid w:val="00812336"/>
    <w:rsid w:val="008123F2"/>
    <w:rsid w:val="0081473F"/>
    <w:rsid w:val="0082284F"/>
    <w:rsid w:val="008264DC"/>
    <w:rsid w:val="008347A7"/>
    <w:rsid w:val="00835034"/>
    <w:rsid w:val="008400E7"/>
    <w:rsid w:val="00845C4A"/>
    <w:rsid w:val="008460E1"/>
    <w:rsid w:val="00856066"/>
    <w:rsid w:val="0086302C"/>
    <w:rsid w:val="008632A3"/>
    <w:rsid w:val="00865BDE"/>
    <w:rsid w:val="00877552"/>
    <w:rsid w:val="00883214"/>
    <w:rsid w:val="00884018"/>
    <w:rsid w:val="0089684C"/>
    <w:rsid w:val="008B6620"/>
    <w:rsid w:val="008C1664"/>
    <w:rsid w:val="008C3EF6"/>
    <w:rsid w:val="008C6929"/>
    <w:rsid w:val="008E03BC"/>
    <w:rsid w:val="008E07B1"/>
    <w:rsid w:val="008E63BB"/>
    <w:rsid w:val="0092343B"/>
    <w:rsid w:val="00924A35"/>
    <w:rsid w:val="00932EDF"/>
    <w:rsid w:val="00932FC2"/>
    <w:rsid w:val="00934C5A"/>
    <w:rsid w:val="00940522"/>
    <w:rsid w:val="0094389D"/>
    <w:rsid w:val="009451FC"/>
    <w:rsid w:val="0095020B"/>
    <w:rsid w:val="009506D3"/>
    <w:rsid w:val="009578D9"/>
    <w:rsid w:val="00977437"/>
    <w:rsid w:val="00977B00"/>
    <w:rsid w:val="009A08E2"/>
    <w:rsid w:val="009C6C14"/>
    <w:rsid w:val="009C7D62"/>
    <w:rsid w:val="009E6D4E"/>
    <w:rsid w:val="009F09A6"/>
    <w:rsid w:val="009F15A7"/>
    <w:rsid w:val="00A02055"/>
    <w:rsid w:val="00A13ABB"/>
    <w:rsid w:val="00A1771F"/>
    <w:rsid w:val="00A2096F"/>
    <w:rsid w:val="00A44E1C"/>
    <w:rsid w:val="00A46C88"/>
    <w:rsid w:val="00A52BFB"/>
    <w:rsid w:val="00A539AF"/>
    <w:rsid w:val="00A66A80"/>
    <w:rsid w:val="00A71492"/>
    <w:rsid w:val="00A917BA"/>
    <w:rsid w:val="00AA3F66"/>
    <w:rsid w:val="00AA70A9"/>
    <w:rsid w:val="00AB6948"/>
    <w:rsid w:val="00AC2615"/>
    <w:rsid w:val="00AC2E83"/>
    <w:rsid w:val="00AE6A12"/>
    <w:rsid w:val="00AF7CA3"/>
    <w:rsid w:val="00B00916"/>
    <w:rsid w:val="00B114B0"/>
    <w:rsid w:val="00B26056"/>
    <w:rsid w:val="00B36987"/>
    <w:rsid w:val="00B37EFB"/>
    <w:rsid w:val="00B44CF6"/>
    <w:rsid w:val="00B5321C"/>
    <w:rsid w:val="00B55CC7"/>
    <w:rsid w:val="00B6611C"/>
    <w:rsid w:val="00BA65D3"/>
    <w:rsid w:val="00BD1202"/>
    <w:rsid w:val="00BD54DC"/>
    <w:rsid w:val="00BE3480"/>
    <w:rsid w:val="00BF6715"/>
    <w:rsid w:val="00BF7A80"/>
    <w:rsid w:val="00C21AE0"/>
    <w:rsid w:val="00C25A11"/>
    <w:rsid w:val="00C43B64"/>
    <w:rsid w:val="00C454A7"/>
    <w:rsid w:val="00C50A48"/>
    <w:rsid w:val="00C819CC"/>
    <w:rsid w:val="00C8338E"/>
    <w:rsid w:val="00C87DB2"/>
    <w:rsid w:val="00C90ECE"/>
    <w:rsid w:val="00C921BC"/>
    <w:rsid w:val="00C96A15"/>
    <w:rsid w:val="00CC28F0"/>
    <w:rsid w:val="00CD6E75"/>
    <w:rsid w:val="00CE6234"/>
    <w:rsid w:val="00CF18B4"/>
    <w:rsid w:val="00CF32A5"/>
    <w:rsid w:val="00D05E05"/>
    <w:rsid w:val="00D467EC"/>
    <w:rsid w:val="00D53439"/>
    <w:rsid w:val="00D63E55"/>
    <w:rsid w:val="00D66949"/>
    <w:rsid w:val="00D71313"/>
    <w:rsid w:val="00D7777D"/>
    <w:rsid w:val="00DB4D57"/>
    <w:rsid w:val="00DC41F2"/>
    <w:rsid w:val="00DD3F8C"/>
    <w:rsid w:val="00DD4904"/>
    <w:rsid w:val="00DD555B"/>
    <w:rsid w:val="00DE3D58"/>
    <w:rsid w:val="00DE4352"/>
    <w:rsid w:val="00DE4FDA"/>
    <w:rsid w:val="00E114E5"/>
    <w:rsid w:val="00E207AF"/>
    <w:rsid w:val="00E22FBE"/>
    <w:rsid w:val="00E31616"/>
    <w:rsid w:val="00E3666B"/>
    <w:rsid w:val="00E4156A"/>
    <w:rsid w:val="00E54B21"/>
    <w:rsid w:val="00E66F99"/>
    <w:rsid w:val="00E715D5"/>
    <w:rsid w:val="00E777A2"/>
    <w:rsid w:val="00E82F77"/>
    <w:rsid w:val="00E90736"/>
    <w:rsid w:val="00EA00F4"/>
    <w:rsid w:val="00ED14FF"/>
    <w:rsid w:val="00ED2F2D"/>
    <w:rsid w:val="00ED617D"/>
    <w:rsid w:val="00EE6725"/>
    <w:rsid w:val="00EF3072"/>
    <w:rsid w:val="00EF5DC2"/>
    <w:rsid w:val="00F15A34"/>
    <w:rsid w:val="00F266A3"/>
    <w:rsid w:val="00F31310"/>
    <w:rsid w:val="00F60CD3"/>
    <w:rsid w:val="00F65D30"/>
    <w:rsid w:val="00F742BE"/>
    <w:rsid w:val="00F76D7E"/>
    <w:rsid w:val="00F87B8B"/>
    <w:rsid w:val="00FC29B7"/>
    <w:rsid w:val="00FD32C1"/>
    <w:rsid w:val="00FF72E7"/>
    <w:rsid w:val="4192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9DD85"/>
  <w15:docId w15:val="{2A76E2FD-B65F-4169-B57B-B63F42E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Заголовок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Subtle Emphasis"/>
    <w:uiPriority w:val="19"/>
    <w:qFormat/>
    <w:rsid w:val="00812336"/>
    <w:rPr>
      <w:b/>
      <w:i/>
      <w:iCs/>
      <w:color w:val="C00000"/>
    </w:rPr>
  </w:style>
  <w:style w:type="paragraph" w:customStyle="1" w:styleId="p2">
    <w:name w:val="p2"/>
    <w:basedOn w:val="a"/>
    <w:rsid w:val="005B76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-161">
    <w:name w:val="Таблица-сетка 1 светлая — акцент 61"/>
    <w:basedOn w:val="a1"/>
    <w:uiPriority w:val="46"/>
    <w:rsid w:val="00684E3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 светлая1"/>
    <w:basedOn w:val="a1"/>
    <w:uiPriority w:val="40"/>
    <w:rsid w:val="00684E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">
    <w:name w:val="Стиль1"/>
    <w:basedOn w:val="a1"/>
    <w:uiPriority w:val="99"/>
    <w:rsid w:val="00684E32"/>
    <w:tblPr>
      <w:tblBorders>
        <w:top w:val="single" w:sz="12" w:space="0" w:color="5384FD"/>
        <w:left w:val="single" w:sz="12" w:space="0" w:color="5384FD"/>
        <w:bottom w:val="single" w:sz="12" w:space="0" w:color="5384FD"/>
        <w:right w:val="single" w:sz="12" w:space="0" w:color="5384FD"/>
        <w:insideH w:val="single" w:sz="12" w:space="0" w:color="5384FD"/>
        <w:insideV w:val="single" w:sz="12" w:space="0" w:color="5384FD"/>
      </w:tblBorders>
    </w:tblPr>
    <w:tcPr>
      <w:shd w:val="clear" w:color="auto" w:fill="FFFFFF" w:themeFill="background1"/>
    </w:tcPr>
  </w:style>
  <w:style w:type="character" w:customStyle="1" w:styleId="14">
    <w:name w:val="Неразрешенное упоминание1"/>
    <w:basedOn w:val="a0"/>
    <w:uiPriority w:val="99"/>
    <w:semiHidden/>
    <w:unhideWhenUsed/>
    <w:rsid w:val="00B53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195">
          <w:blockQuote w:val="1"/>
          <w:marLeft w:val="0"/>
          <w:marRight w:val="0"/>
          <w:marTop w:val="225"/>
          <w:marBottom w:val="225"/>
          <w:divBdr>
            <w:top w:val="dotted" w:sz="6" w:space="0" w:color="464647"/>
            <w:left w:val="single" w:sz="24" w:space="8" w:color="61BC00"/>
            <w:bottom w:val="dotted" w:sz="6" w:space="0" w:color="464647"/>
            <w:right w:val="dotted" w:sz="6" w:space="8" w:color="464647"/>
          </w:divBdr>
        </w:div>
      </w:divsChild>
    </w:div>
    <w:div w:id="481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ik\&#1052;&#1086;&#1080;%20&#1076;&#1086;&#1082;&#1091;&#1084;&#1077;&#1085;&#1090;&#1099;\Downloads\&#1050;&#1055;_&#1055;&#1088;&#1080;&#1083;&#1086;&#1078;&#1077;&#1085;&#1080;&#1077;&#1058;&#1088;&#1072;&#1085;&#1089;&#1042;&#1077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FD33-70CB-4D93-AB22-929BCB50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КП_ПриложениеТрансВеб.dot</Template>
  <TotalTime>85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Avrah Vlad</cp:lastModifiedBy>
  <cp:revision>47</cp:revision>
  <cp:lastPrinted>2012-10-11T14:07:00Z</cp:lastPrinted>
  <dcterms:created xsi:type="dcterms:W3CDTF">2016-01-05T15:21:00Z</dcterms:created>
  <dcterms:modified xsi:type="dcterms:W3CDTF">2019-11-06T16:33:00Z</dcterms:modified>
</cp:coreProperties>
</file>